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295" w:rsidRDefault="009D1F46">
      <w:pPr>
        <w:pStyle w:val="Heading1"/>
        <w:spacing w:before="0" w:after="240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-83820</wp:posOffset>
            </wp:positionH>
            <wp:positionV relativeFrom="paragraph">
              <wp:posOffset>-253365</wp:posOffset>
            </wp:positionV>
            <wp:extent cx="7040880" cy="350583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H-Logo-2Color-Horizontal-TransparentBac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350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Price Estimate</w:t>
      </w:r>
    </w:p>
    <w:p w:rsidR="009D1F46" w:rsidRDefault="009D1F46" w:rsidP="009D1F46"/>
    <w:p w:rsidR="009D1F46" w:rsidRDefault="009D1F46" w:rsidP="009D1F46"/>
    <w:p w:rsidR="009D1F46" w:rsidRDefault="009D1F46" w:rsidP="009D1F46"/>
    <w:p w:rsidR="009D1F46" w:rsidRDefault="009D1F46" w:rsidP="009D1F46"/>
    <w:p w:rsidR="009D1F46" w:rsidRDefault="009D1F46" w:rsidP="009D1F46"/>
    <w:p w:rsidR="009D1F46" w:rsidRDefault="009D1F46" w:rsidP="009D1F46"/>
    <w:p w:rsidR="009D1F46" w:rsidRDefault="009D1F46" w:rsidP="009D1F46"/>
    <w:p w:rsidR="009D1F46" w:rsidRDefault="009D1F46" w:rsidP="009D1F46"/>
    <w:p w:rsidR="009D1F46" w:rsidRDefault="009D1F46" w:rsidP="009D1F46"/>
    <w:p w:rsidR="009D1F46" w:rsidRDefault="009D1F46" w:rsidP="009D1F46"/>
    <w:p w:rsidR="009D1F46" w:rsidRDefault="009D1F46" w:rsidP="009D1F46"/>
    <w:p w:rsidR="009D1F46" w:rsidRDefault="009D1F46" w:rsidP="009D1F46"/>
    <w:p w:rsidR="009D1F46" w:rsidRDefault="009D1F46" w:rsidP="009D1F46"/>
    <w:p w:rsidR="009D1F46" w:rsidRDefault="009D1F46" w:rsidP="009D1F46"/>
    <w:p w:rsidR="009D1F46" w:rsidRDefault="009D1F46" w:rsidP="009D1F46"/>
    <w:p w:rsidR="009D1F46" w:rsidRDefault="009D1F46" w:rsidP="009D1F46"/>
    <w:p w:rsidR="009D1F46" w:rsidRPr="009D1F46" w:rsidRDefault="009D1F46" w:rsidP="009D1F46"/>
    <w:tbl>
      <w:tblPr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 table"/>
      </w:tblPr>
      <w:tblGrid>
        <w:gridCol w:w="11058"/>
      </w:tblGrid>
      <w:tr w:rsidR="006B5295">
        <w:tc>
          <w:tcPr>
            <w:tcW w:w="110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PCP"/>
            </w:tblPr>
            <w:tblGrid>
              <w:gridCol w:w="3495"/>
              <w:gridCol w:w="7533"/>
            </w:tblGrid>
            <w:tr w:rsidR="006B5295" w:rsidTr="000058F8">
              <w:tc>
                <w:tcPr>
                  <w:tcW w:w="3495" w:type="dxa"/>
                  <w:vAlign w:val="center"/>
                </w:tcPr>
                <w:p w:rsidR="006B5295" w:rsidRDefault="002134EC" w:rsidP="001722E9">
                  <w:r>
                    <w:t xml:space="preserve">Today’s Date: </w:t>
                  </w:r>
                  <w:sdt>
                    <w:sdtPr>
                      <w:alias w:val="[Date]"/>
                      <w:tag w:val="[Date]"/>
                      <w:id w:val="774897466"/>
                      <w:placeholder>
                        <w:docPart w:val="020ED5832D3140389760F9DEAA5A3937"/>
                      </w:placeholder>
                      <w:showingPlcHdr/>
                      <w:date w:fullDate="2018-02-04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6C6AA8">
                        <w:t>[Date]</w:t>
                      </w:r>
                    </w:sdtContent>
                  </w:sdt>
                </w:p>
              </w:tc>
              <w:tc>
                <w:tcPr>
                  <w:tcW w:w="7533" w:type="dxa"/>
                  <w:vAlign w:val="center"/>
                </w:tcPr>
                <w:p w:rsidR="006B5295" w:rsidRDefault="001722E9" w:rsidP="006C6AA8">
                  <w:r w:rsidRPr="006C6AA8">
                    <w:t>Requested Cleaning Dates</w:t>
                  </w:r>
                  <w:r w:rsidR="000058F8" w:rsidRPr="006C6AA8">
                    <w:t xml:space="preserve"> (Time frame)</w:t>
                  </w:r>
                  <w:r w:rsidRPr="006C6AA8">
                    <w:t xml:space="preserve">: </w:t>
                  </w:r>
                  <w:r w:rsidR="000058F8" w:rsidRPr="006C6AA8">
                    <w:t xml:space="preserve">Between     </w:t>
                  </w:r>
                  <w:r w:rsidR="006C6AA8">
                    <w:t xml:space="preserve">                            </w:t>
                  </w:r>
                  <w:r w:rsidR="000058F8" w:rsidRPr="006C6AA8">
                    <w:t xml:space="preserve"> and </w:t>
                  </w:r>
                  <w:r w:rsidR="001400A4" w:rsidRPr="006C6AA8">
                    <w:t xml:space="preserve"> </w:t>
                  </w:r>
                </w:p>
              </w:tc>
            </w:tr>
          </w:tbl>
          <w:p w:rsidR="006B5295" w:rsidRDefault="001722E9">
            <w:pPr>
              <w:pStyle w:val="Heading3"/>
            </w:pPr>
            <w:r>
              <w:t>Client</w:t>
            </w:r>
            <w:r w:rsidR="002134EC">
              <w:t xml:space="preserve"> INFORMATION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3042"/>
              <w:gridCol w:w="1701"/>
              <w:gridCol w:w="1345"/>
              <w:gridCol w:w="1522"/>
              <w:gridCol w:w="3418"/>
            </w:tblGrid>
            <w:tr w:rsidR="006B5295">
              <w:tc>
                <w:tcPr>
                  <w:tcW w:w="3060" w:type="dxa"/>
                  <w:tcBorders>
                    <w:right w:val="nil"/>
                  </w:tcBorders>
                  <w:vAlign w:val="center"/>
                </w:tcPr>
                <w:p w:rsidR="006B5295" w:rsidRDefault="001722E9" w:rsidP="006C6AA8">
                  <w:r>
                    <w:t>Client’s</w:t>
                  </w:r>
                  <w:r w:rsidR="002134EC">
                    <w:t xml:space="preserve"> last name: </w:t>
                  </w:r>
                </w:p>
              </w:tc>
              <w:tc>
                <w:tcPr>
                  <w:tcW w:w="1710" w:type="dxa"/>
                  <w:tcBorders>
                    <w:left w:val="nil"/>
                  </w:tcBorders>
                  <w:vAlign w:val="center"/>
                </w:tcPr>
                <w:p w:rsidR="006B5295" w:rsidRDefault="002134EC" w:rsidP="006C6AA8">
                  <w:r>
                    <w:t xml:space="preserve">First: </w:t>
                  </w:r>
                </w:p>
              </w:tc>
              <w:tc>
                <w:tcPr>
                  <w:tcW w:w="1350" w:type="dxa"/>
                  <w:tcBorders>
                    <w:right w:val="nil"/>
                  </w:tcBorders>
                  <w:vAlign w:val="center"/>
                </w:tcPr>
                <w:p w:rsidR="006B5295" w:rsidRDefault="000058F8" w:rsidP="000058F8">
                  <w:r>
                    <w:t>Method of Contact</w:t>
                  </w:r>
                  <w:r w:rsidR="002134EC">
                    <w:t xml:space="preserve">: </w:t>
                  </w:r>
                </w:p>
              </w:tc>
              <w:tc>
                <w:tcPr>
                  <w:tcW w:w="1530" w:type="dxa"/>
                  <w:tcBorders>
                    <w:left w:val="nil"/>
                  </w:tcBorders>
                  <w:vAlign w:val="center"/>
                </w:tcPr>
                <w:p w:rsidR="006B5295" w:rsidRDefault="000058F8" w:rsidP="006C6AA8">
                  <w:pPr>
                    <w:ind w:left="0"/>
                  </w:pPr>
                  <w:r>
                    <w:t>Phone</w:t>
                  </w:r>
                </w:p>
              </w:tc>
              <w:tc>
                <w:tcPr>
                  <w:tcW w:w="3438" w:type="dxa"/>
                  <w:vAlign w:val="center"/>
                </w:tcPr>
                <w:p w:rsidR="006C6AA8" w:rsidRDefault="000058F8" w:rsidP="006C6AA8">
                  <w:r>
                    <w:t xml:space="preserve">Heard about Company:              </w:t>
                  </w:r>
                </w:p>
                <w:p w:rsidR="000058F8" w:rsidRDefault="000058F8"/>
              </w:tc>
            </w:tr>
          </w:tbl>
          <w:p w:rsidR="006B5295" w:rsidRDefault="006B5295">
            <w:pPr>
              <w:pStyle w:val="Spacer"/>
            </w:pP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2"/>
              <w:gridCol w:w="2555"/>
              <w:gridCol w:w="2814"/>
              <w:gridCol w:w="1439"/>
              <w:gridCol w:w="863"/>
              <w:gridCol w:w="1215"/>
            </w:tblGrid>
            <w:tr w:rsidR="00C21D7C">
              <w:tc>
                <w:tcPr>
                  <w:tcW w:w="2178" w:type="dxa"/>
                  <w:tcBorders>
                    <w:bottom w:val="nil"/>
                  </w:tcBorders>
                  <w:vAlign w:val="center"/>
                </w:tcPr>
                <w:p w:rsidR="006B5295" w:rsidRDefault="002134EC" w:rsidP="000058F8">
                  <w:r>
                    <w:t xml:space="preserve">Is this </w:t>
                  </w:r>
                  <w:r w:rsidR="000058F8">
                    <w:t>the first time you have used this company</w:t>
                  </w:r>
                  <w:r>
                    <w:t>?</w:t>
                  </w:r>
                </w:p>
              </w:tc>
              <w:tc>
                <w:tcPr>
                  <w:tcW w:w="2601" w:type="dxa"/>
                  <w:tcBorders>
                    <w:bottom w:val="nil"/>
                  </w:tcBorders>
                  <w:vAlign w:val="center"/>
                </w:tcPr>
                <w:p w:rsidR="006B5295" w:rsidRDefault="000058F8">
                  <w:r>
                    <w:t>Type of Cleaning Requested</w:t>
                  </w:r>
                  <w:r w:rsidR="00C21D7C">
                    <w:t>?</w:t>
                  </w:r>
                </w:p>
              </w:tc>
              <w:tc>
                <w:tcPr>
                  <w:tcW w:w="2871" w:type="dxa"/>
                  <w:tcBorders>
                    <w:bottom w:val="nil"/>
                  </w:tcBorders>
                  <w:vAlign w:val="center"/>
                </w:tcPr>
                <w:p w:rsidR="006B5295" w:rsidRDefault="00C21D7C">
                  <w:r>
                    <w:t xml:space="preserve">Reason for </w:t>
                  </w:r>
                  <w:r w:rsidRPr="004E3643">
                    <w:t>Cleaning?</w:t>
                  </w:r>
                  <w:r w:rsidR="009C138F" w:rsidRPr="004E3643">
                    <w:t xml:space="preserve"> Is home for sale or already sold?</w:t>
                  </w:r>
                  <w:r w:rsidR="00610AE8" w:rsidRPr="004E3643">
                    <w:t xml:space="preserve"> Will you be needing touch-cleans while on market?</w:t>
                  </w:r>
                </w:p>
              </w:tc>
              <w:tc>
                <w:tcPr>
                  <w:tcW w:w="1458" w:type="dxa"/>
                  <w:tcBorders>
                    <w:bottom w:val="nil"/>
                  </w:tcBorders>
                  <w:vAlign w:val="center"/>
                </w:tcPr>
                <w:p w:rsidR="006B5295" w:rsidRDefault="00C21D7C">
                  <w:r>
                    <w:t>Square Footage?</w:t>
                  </w:r>
                </w:p>
              </w:tc>
              <w:tc>
                <w:tcPr>
                  <w:tcW w:w="756" w:type="dxa"/>
                  <w:tcBorders>
                    <w:bottom w:val="nil"/>
                  </w:tcBorders>
                  <w:vAlign w:val="center"/>
                </w:tcPr>
                <w:p w:rsidR="006B5295" w:rsidRDefault="00C21D7C">
                  <w:r>
                    <w:t>Number of Bedrooms</w:t>
                  </w:r>
                  <w:r w:rsidR="002134EC">
                    <w:t>:</w:t>
                  </w:r>
                </w:p>
              </w:tc>
              <w:tc>
                <w:tcPr>
                  <w:tcW w:w="1224" w:type="dxa"/>
                  <w:tcBorders>
                    <w:bottom w:val="nil"/>
                  </w:tcBorders>
                  <w:vAlign w:val="center"/>
                </w:tcPr>
                <w:p w:rsidR="006B5295" w:rsidRDefault="00C21D7C">
                  <w:r>
                    <w:t>Number of Bathrooms</w:t>
                  </w:r>
                  <w:r w:rsidR="002134EC">
                    <w:t>:</w:t>
                  </w:r>
                </w:p>
              </w:tc>
            </w:tr>
            <w:tr w:rsidR="00C21D7C">
              <w:tc>
                <w:tcPr>
                  <w:tcW w:w="2178" w:type="dxa"/>
                  <w:tcBorders>
                    <w:top w:val="nil"/>
                  </w:tcBorders>
                  <w:vAlign w:val="center"/>
                </w:tcPr>
                <w:p w:rsidR="006B5295" w:rsidRDefault="002134EC">
                  <w:r>
                    <w:object w:dxaOrig="0" w:dyaOrig="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33pt;height:18pt" o:ole="">
                        <v:imagedata r:id="rId8" o:title=""/>
                      </v:shape>
                      <w:control r:id="rId9" w:name="OptionButton21241" w:shapeid="_x0000_i1029"/>
                    </w:object>
                  </w:r>
                  <w:r>
                    <w:object w:dxaOrig="0" w:dyaOrig="0">
                      <v:shape id="_x0000_i1031" type="#_x0000_t75" style="width:33pt;height:18pt" o:ole="">
                        <v:imagedata r:id="rId10" o:title=""/>
                      </v:shape>
                      <w:control r:id="rId11" w:name="OptionButton212131" w:shapeid="_x0000_i1031"/>
                    </w:object>
                  </w:r>
                </w:p>
              </w:tc>
              <w:tc>
                <w:tcPr>
                  <w:tcW w:w="2601" w:type="dxa"/>
                  <w:tcBorders>
                    <w:top w:val="nil"/>
                  </w:tcBorders>
                  <w:vAlign w:val="center"/>
                </w:tcPr>
                <w:p w:rsidR="006B5295" w:rsidRDefault="006B5295" w:rsidP="00C21D7C"/>
              </w:tc>
              <w:tc>
                <w:tcPr>
                  <w:tcW w:w="2871" w:type="dxa"/>
                  <w:tcBorders>
                    <w:top w:val="nil"/>
                  </w:tcBorders>
                  <w:vAlign w:val="center"/>
                </w:tcPr>
                <w:p w:rsidR="006B5295" w:rsidRDefault="006B5295" w:rsidP="004E3643"/>
              </w:tc>
              <w:tc>
                <w:tcPr>
                  <w:tcW w:w="1458" w:type="dxa"/>
                  <w:tcBorders>
                    <w:top w:val="nil"/>
                  </w:tcBorders>
                  <w:vAlign w:val="center"/>
                </w:tcPr>
                <w:p w:rsidR="006B5295" w:rsidRDefault="006B5295" w:rsidP="006C6AA8"/>
              </w:tc>
              <w:tc>
                <w:tcPr>
                  <w:tcW w:w="756" w:type="dxa"/>
                  <w:tcBorders>
                    <w:top w:val="nil"/>
                  </w:tcBorders>
                  <w:vAlign w:val="center"/>
                </w:tcPr>
                <w:p w:rsidR="006B5295" w:rsidRDefault="006B5295" w:rsidP="00C21D7C"/>
              </w:tc>
              <w:tc>
                <w:tcPr>
                  <w:tcW w:w="1224" w:type="dxa"/>
                  <w:tcBorders>
                    <w:top w:val="nil"/>
                  </w:tcBorders>
                  <w:vAlign w:val="center"/>
                </w:tcPr>
                <w:p w:rsidR="006B5295" w:rsidRDefault="006B5295"/>
              </w:tc>
            </w:tr>
          </w:tbl>
          <w:p w:rsidR="006B5295" w:rsidRDefault="002134EC">
            <w:r>
              <w:t>Address</w:t>
            </w:r>
            <w:r w:rsidR="00353F11">
              <w:t xml:space="preserve"> of Cleaning</w:t>
            </w:r>
            <w:r>
              <w:t xml:space="preserve">: 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3240"/>
              <w:gridCol w:w="4720"/>
              <w:gridCol w:w="3068"/>
            </w:tblGrid>
            <w:tr w:rsidR="006B5295">
              <w:tc>
                <w:tcPr>
                  <w:tcW w:w="3257" w:type="dxa"/>
                  <w:tcBorders>
                    <w:bottom w:val="nil"/>
                  </w:tcBorders>
                  <w:vAlign w:val="center"/>
                </w:tcPr>
                <w:p w:rsidR="006B5295" w:rsidRDefault="009C138F">
                  <w:r>
                    <w:t>Email:</w:t>
                  </w:r>
                </w:p>
              </w:tc>
              <w:tc>
                <w:tcPr>
                  <w:tcW w:w="4748" w:type="dxa"/>
                  <w:tcBorders>
                    <w:bottom w:val="nil"/>
                  </w:tcBorders>
                  <w:vAlign w:val="center"/>
                </w:tcPr>
                <w:p w:rsidR="006B5295" w:rsidRDefault="002134EC">
                  <w:r>
                    <w:t>Home phone no.:</w:t>
                  </w:r>
                </w:p>
              </w:tc>
              <w:tc>
                <w:tcPr>
                  <w:tcW w:w="3083" w:type="dxa"/>
                  <w:tcBorders>
                    <w:bottom w:val="nil"/>
                  </w:tcBorders>
                  <w:vAlign w:val="center"/>
                </w:tcPr>
                <w:p w:rsidR="006B5295" w:rsidRDefault="002134EC">
                  <w:r>
                    <w:t>Cell phone no.:</w:t>
                  </w:r>
                </w:p>
              </w:tc>
            </w:tr>
            <w:tr w:rsidR="006B5295">
              <w:tc>
                <w:tcPr>
                  <w:tcW w:w="3257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6B5295" w:rsidRDefault="006B5295" w:rsidP="009C138F"/>
              </w:tc>
              <w:tc>
                <w:tcPr>
                  <w:tcW w:w="4748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6B5295" w:rsidRDefault="006B5295" w:rsidP="009C138F"/>
              </w:tc>
              <w:tc>
                <w:tcPr>
                  <w:tcW w:w="3083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6B5295" w:rsidRDefault="006B5295" w:rsidP="009C138F"/>
              </w:tc>
            </w:tr>
            <w:tr w:rsidR="006B5295">
              <w:tc>
                <w:tcPr>
                  <w:tcW w:w="3257" w:type="dxa"/>
                  <w:tcBorders>
                    <w:bottom w:val="nil"/>
                  </w:tcBorders>
                  <w:vAlign w:val="center"/>
                </w:tcPr>
                <w:p w:rsidR="006B5295" w:rsidRPr="00B60571" w:rsidRDefault="00215F3C">
                  <w:r w:rsidRPr="00B60571">
                    <w:t>Type of Estimate</w:t>
                  </w:r>
                  <w:r w:rsidR="002134EC" w:rsidRPr="00B60571">
                    <w:t>:</w:t>
                  </w:r>
                  <w:r w:rsidR="00B60571" w:rsidRPr="00B60571">
                    <w:t xml:space="preserve"> </w:t>
                  </w:r>
                </w:p>
              </w:tc>
              <w:tc>
                <w:tcPr>
                  <w:tcW w:w="4748" w:type="dxa"/>
                  <w:tcBorders>
                    <w:bottom w:val="nil"/>
                  </w:tcBorders>
                  <w:vAlign w:val="center"/>
                </w:tcPr>
                <w:p w:rsidR="006B5295" w:rsidRPr="00B60571" w:rsidRDefault="00215F3C">
                  <w:r w:rsidRPr="00B60571">
                    <w:t>Price Estimate for Cleaning this Property:</w:t>
                  </w:r>
                </w:p>
              </w:tc>
              <w:tc>
                <w:tcPr>
                  <w:tcW w:w="3083" w:type="dxa"/>
                  <w:tcBorders>
                    <w:bottom w:val="nil"/>
                  </w:tcBorders>
                  <w:vAlign w:val="center"/>
                </w:tcPr>
                <w:p w:rsidR="006B5295" w:rsidRPr="00B60571" w:rsidRDefault="00215F3C">
                  <w:r w:rsidRPr="00B60571">
                    <w:t>Price includes cleaning supplies &amp; equipment:</w:t>
                  </w:r>
                </w:p>
              </w:tc>
            </w:tr>
            <w:tr w:rsidR="006B5295">
              <w:tc>
                <w:tcPr>
                  <w:tcW w:w="3257" w:type="dxa"/>
                  <w:tcBorders>
                    <w:top w:val="nil"/>
                  </w:tcBorders>
                  <w:vAlign w:val="center"/>
                </w:tcPr>
                <w:p w:rsidR="006B5295" w:rsidRDefault="00215F3C" w:rsidP="00B60571">
                  <w:pPr>
                    <w:ind w:left="0"/>
                  </w:pPr>
                  <w:r>
                    <w:t xml:space="preserve">  </w:t>
                  </w:r>
                </w:p>
              </w:tc>
              <w:tc>
                <w:tcPr>
                  <w:tcW w:w="4748" w:type="dxa"/>
                  <w:tcBorders>
                    <w:top w:val="nil"/>
                  </w:tcBorders>
                  <w:vAlign w:val="center"/>
                </w:tcPr>
                <w:p w:rsidR="006B5295" w:rsidRDefault="006B5295" w:rsidP="00215F3C"/>
              </w:tc>
              <w:tc>
                <w:tcPr>
                  <w:tcW w:w="3083" w:type="dxa"/>
                  <w:tcBorders>
                    <w:top w:val="nil"/>
                  </w:tcBorders>
                  <w:vAlign w:val="center"/>
                </w:tcPr>
                <w:p w:rsidR="006B5295" w:rsidRDefault="006B5295" w:rsidP="00215F3C"/>
              </w:tc>
            </w:tr>
          </w:tbl>
          <w:p w:rsidR="006B5295" w:rsidRDefault="006B5295">
            <w:pPr>
              <w:pStyle w:val="Spacer"/>
            </w:pPr>
          </w:p>
          <w:tbl>
            <w:tblPr>
              <w:tblW w:w="4978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linic referral information"/>
            </w:tblPr>
            <w:tblGrid>
              <w:gridCol w:w="10979"/>
            </w:tblGrid>
            <w:tr w:rsidR="002134EC" w:rsidTr="002134EC">
              <w:trPr>
                <w:trHeight w:val="750"/>
              </w:trPr>
              <w:tc>
                <w:tcPr>
                  <w:tcW w:w="10979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2134EC" w:rsidRDefault="002134EC" w:rsidP="00215F3C">
                  <w:pPr>
                    <w:contextualSpacing/>
                  </w:pPr>
                  <w:r>
                    <w:t>Special Notes for this Property: Carpets are not included, as client indicted they will be professionally cleaned. Inside and Outside of Windows are not included, unless specifically labeled on their customized cleaning checklist.</w:t>
                  </w:r>
                  <w:r w:rsidR="006B12C2">
                    <w:t xml:space="preserve"> A customized cleaning checklist tailored to your specific home with be emailed to you within 24 hours.</w:t>
                  </w:r>
                </w:p>
                <w:p w:rsidR="002134EC" w:rsidRDefault="002134EC" w:rsidP="00215F3C">
                  <w:pPr>
                    <w:contextualSpacing/>
                  </w:pPr>
                </w:p>
                <w:p w:rsidR="002134EC" w:rsidRDefault="002134EC" w:rsidP="00215F3C">
                  <w:pPr>
                    <w:contextualSpacing/>
                  </w:pPr>
                </w:p>
              </w:tc>
            </w:tr>
          </w:tbl>
          <w:p w:rsidR="006B5295" w:rsidRDefault="002134EC">
            <w:pPr>
              <w:pStyle w:val="Heading3"/>
            </w:pPr>
            <w:r>
              <w:t>Payment INFORMATION</w:t>
            </w:r>
          </w:p>
          <w:p w:rsidR="006B5295" w:rsidRDefault="002134EC">
            <w:pPr>
              <w:pStyle w:val="Heading4"/>
            </w:pPr>
            <w:r>
              <w:t>(Please only give payment and payment information to the owner, Jolene Fine, of Helpful Housekeeping.)</w:t>
            </w:r>
          </w:p>
          <w:tbl>
            <w:tblPr>
              <w:tblW w:w="11055" w:type="dxa"/>
              <w:tblBorders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surance information"/>
            </w:tblPr>
            <w:tblGrid>
              <w:gridCol w:w="2239"/>
              <w:gridCol w:w="2238"/>
              <w:gridCol w:w="6578"/>
            </w:tblGrid>
            <w:tr w:rsidR="002134EC" w:rsidTr="006B12C2">
              <w:tc>
                <w:tcPr>
                  <w:tcW w:w="223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2134EC" w:rsidRPr="00B60571" w:rsidRDefault="002134EC">
                  <w:r w:rsidRPr="00B60571">
                    <w:t>Person responsible for bill:</w:t>
                  </w:r>
                </w:p>
              </w:tc>
              <w:tc>
                <w:tcPr>
                  <w:tcW w:w="2238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2134EC" w:rsidRPr="00B60571" w:rsidRDefault="002134EC">
                  <w:r w:rsidRPr="00B60571">
                    <w:t>Payment Options: (Cash, Check, Cash app, Venmo App)</w:t>
                  </w:r>
                </w:p>
                <w:p w:rsidR="002134EC" w:rsidRPr="00B60571" w:rsidRDefault="002134EC">
                  <w:r w:rsidRPr="00B60571">
                    <w:t xml:space="preserve">Type of Payment: </w:t>
                  </w:r>
                </w:p>
              </w:tc>
              <w:tc>
                <w:tcPr>
                  <w:tcW w:w="6578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2134EC" w:rsidRDefault="002134EC">
                  <w:r>
                    <w:t>Please note: a $50, nonrefundable deposit is required to reserve your cleaning date. It will be credited to your bill. Rest of payment is required on the date/ completion of service.</w:t>
                  </w:r>
                </w:p>
              </w:tc>
            </w:tr>
            <w:tr w:rsidR="002134EC" w:rsidTr="006B12C2">
              <w:tc>
                <w:tcPr>
                  <w:tcW w:w="2239" w:type="dxa"/>
                  <w:tcBorders>
                    <w:top w:val="nil"/>
                  </w:tcBorders>
                  <w:vAlign w:val="center"/>
                </w:tcPr>
                <w:p w:rsidR="002134EC" w:rsidRDefault="002134EC" w:rsidP="002134EC"/>
              </w:tc>
              <w:tc>
                <w:tcPr>
                  <w:tcW w:w="2238" w:type="dxa"/>
                  <w:tcBorders>
                    <w:top w:val="nil"/>
                  </w:tcBorders>
                  <w:vAlign w:val="center"/>
                </w:tcPr>
                <w:p w:rsidR="002134EC" w:rsidRDefault="002134EC" w:rsidP="002134EC"/>
              </w:tc>
              <w:tc>
                <w:tcPr>
                  <w:tcW w:w="6578" w:type="dxa"/>
                  <w:tcBorders>
                    <w:top w:val="nil"/>
                  </w:tcBorders>
                  <w:vAlign w:val="center"/>
                </w:tcPr>
                <w:p w:rsidR="002134EC" w:rsidRDefault="002134EC" w:rsidP="002134EC"/>
              </w:tc>
            </w:tr>
          </w:tbl>
          <w:p w:rsidR="006B5295" w:rsidRDefault="002134EC">
            <w:r>
              <w:t xml:space="preserve">The above information is </w:t>
            </w:r>
            <w:r w:rsidR="006B12C2">
              <w:t>correct and I agree to the price and terms of this estimate.</w:t>
            </w:r>
            <w:r>
              <w:t xml:space="preserve"> I authorize </w:t>
            </w:r>
            <w:r w:rsidR="006B12C2">
              <w:t>Helpful Housekeeping to access my home even though I may not be present and will make arrangements to unlock the residence before 8 am on the established day of cleaning. I grant Helpful Housekeeping permission to take pictures or videos of home to verify compliance of service or for any advertising and promotional purposes.</w:t>
            </w:r>
            <w:r w:rsidR="00C03BE7">
              <w:t xml:space="preserve"> If I would like a copy of these pictures or videos sent to my email for my own records to prove the home was indeed cleaned to specifications listed on the checklist, then</w:t>
            </w:r>
            <w:r w:rsidR="009D7068">
              <w:t xml:space="preserve"> there is an additional fee of $50, which must be paid in advance and that</w:t>
            </w:r>
            <w:r w:rsidR="00C03BE7">
              <w:t xml:space="preserve"> I</w:t>
            </w:r>
            <w:r w:rsidR="009D7068">
              <w:t xml:space="preserve"> have 48 hours to request these documents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ignature block"/>
            </w:tblPr>
            <w:tblGrid>
              <w:gridCol w:w="187"/>
              <w:gridCol w:w="6862"/>
              <w:gridCol w:w="447"/>
              <w:gridCol w:w="3302"/>
              <w:gridCol w:w="230"/>
            </w:tblGrid>
            <w:tr w:rsidR="006B5295">
              <w:tc>
                <w:tcPr>
                  <w:tcW w:w="187" w:type="dxa"/>
                  <w:vAlign w:val="center"/>
                </w:tcPr>
                <w:p w:rsidR="006B5295" w:rsidRDefault="006B5295">
                  <w:pPr>
                    <w:ind w:left="0"/>
                  </w:pPr>
                </w:p>
              </w:tc>
              <w:tc>
                <w:tcPr>
                  <w:tcW w:w="6854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6B5295" w:rsidRPr="00BB7B7F" w:rsidRDefault="006B5295">
                  <w:pPr>
                    <w:ind w:left="0"/>
                    <w:rPr>
                      <w:highlight w:val="yellow"/>
                    </w:rPr>
                  </w:pPr>
                </w:p>
              </w:tc>
              <w:tc>
                <w:tcPr>
                  <w:tcW w:w="446" w:type="dxa"/>
                  <w:vAlign w:val="center"/>
                </w:tcPr>
                <w:p w:rsidR="006B5295" w:rsidRDefault="006B5295">
                  <w:pPr>
                    <w:ind w:left="0"/>
                  </w:pPr>
                </w:p>
              </w:tc>
              <w:tc>
                <w:tcPr>
                  <w:tcW w:w="3298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6B5295" w:rsidRDefault="006B5295">
                  <w:pPr>
                    <w:ind w:left="0"/>
                  </w:pPr>
                </w:p>
              </w:tc>
              <w:tc>
                <w:tcPr>
                  <w:tcW w:w="230" w:type="dxa"/>
                  <w:vAlign w:val="center"/>
                </w:tcPr>
                <w:p w:rsidR="006B5295" w:rsidRDefault="006B5295">
                  <w:pPr>
                    <w:ind w:left="0"/>
                  </w:pPr>
                </w:p>
              </w:tc>
            </w:tr>
            <w:tr w:rsidR="006B5295">
              <w:tc>
                <w:tcPr>
                  <w:tcW w:w="187" w:type="dxa"/>
                  <w:vAlign w:val="center"/>
                </w:tcPr>
                <w:p w:rsidR="006B5295" w:rsidRDefault="006B5295">
                  <w:pPr>
                    <w:ind w:left="0"/>
                  </w:pPr>
                </w:p>
              </w:tc>
              <w:tc>
                <w:tcPr>
                  <w:tcW w:w="6854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6B5295" w:rsidRPr="00B60571" w:rsidRDefault="009D7068">
                  <w:pPr>
                    <w:ind w:left="0"/>
                  </w:pPr>
                  <w:r w:rsidRPr="00B60571">
                    <w:t>Client</w:t>
                  </w:r>
                  <w:r w:rsidR="002134EC" w:rsidRPr="00B60571">
                    <w:t xml:space="preserve"> signature</w:t>
                  </w:r>
                </w:p>
              </w:tc>
              <w:tc>
                <w:tcPr>
                  <w:tcW w:w="446" w:type="dxa"/>
                  <w:vAlign w:val="center"/>
                </w:tcPr>
                <w:p w:rsidR="006B5295" w:rsidRPr="00B60571" w:rsidRDefault="006B5295">
                  <w:pPr>
                    <w:ind w:left="0"/>
                  </w:pPr>
                </w:p>
              </w:tc>
              <w:tc>
                <w:tcPr>
                  <w:tcW w:w="3298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6B5295" w:rsidRPr="00B60571" w:rsidRDefault="002134EC">
                  <w:pPr>
                    <w:ind w:left="0"/>
                  </w:pPr>
                  <w:r w:rsidRPr="00B60571">
                    <w:t>Date</w:t>
                  </w:r>
                  <w:bookmarkStart w:id="0" w:name="_GoBack"/>
                  <w:bookmarkEnd w:id="0"/>
                </w:p>
              </w:tc>
              <w:tc>
                <w:tcPr>
                  <w:tcW w:w="230" w:type="dxa"/>
                  <w:vAlign w:val="center"/>
                </w:tcPr>
                <w:p w:rsidR="006B5295" w:rsidRDefault="006B5295">
                  <w:pPr>
                    <w:ind w:left="0"/>
                  </w:pPr>
                </w:p>
              </w:tc>
            </w:tr>
          </w:tbl>
          <w:p w:rsidR="006B5295" w:rsidRDefault="006B5295"/>
        </w:tc>
      </w:tr>
    </w:tbl>
    <w:p w:rsidR="006B5295" w:rsidRDefault="006B5295"/>
    <w:sectPr w:rsidR="006B5295">
      <w:pgSz w:w="12240" w:h="15840"/>
      <w:pgMar w:top="864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4EC" w:rsidRDefault="002134EC">
      <w:pPr>
        <w:spacing w:before="0" w:after="0"/>
      </w:pPr>
      <w:r>
        <w:separator/>
      </w:r>
    </w:p>
  </w:endnote>
  <w:endnote w:type="continuationSeparator" w:id="0">
    <w:p w:rsidR="002134EC" w:rsidRDefault="002134E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4EC" w:rsidRDefault="002134EC">
      <w:pPr>
        <w:spacing w:before="0" w:after="0"/>
      </w:pPr>
      <w:r>
        <w:separator/>
      </w:r>
    </w:p>
  </w:footnote>
  <w:footnote w:type="continuationSeparator" w:id="0">
    <w:p w:rsidR="002134EC" w:rsidRDefault="002134E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46"/>
    <w:rsid w:val="000058F8"/>
    <w:rsid w:val="001400A4"/>
    <w:rsid w:val="001722E9"/>
    <w:rsid w:val="002134EC"/>
    <w:rsid w:val="00215F3C"/>
    <w:rsid w:val="00353F11"/>
    <w:rsid w:val="004E3643"/>
    <w:rsid w:val="00610AE8"/>
    <w:rsid w:val="006B12C2"/>
    <w:rsid w:val="006B5295"/>
    <w:rsid w:val="006C6AA8"/>
    <w:rsid w:val="008F226F"/>
    <w:rsid w:val="009C138F"/>
    <w:rsid w:val="009D1F46"/>
    <w:rsid w:val="009D7068"/>
    <w:rsid w:val="00B60571"/>
    <w:rsid w:val="00BB7B7F"/>
    <w:rsid w:val="00C03BE7"/>
    <w:rsid w:val="00C21D7C"/>
    <w:rsid w:val="00E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EAEBDFE-B385-450C-9028-2CD7AFD1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enefine\AppData\Roaming\Microsoft\Templates\Patient%20registration%20form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0ED5832D3140389760F9DEAA5A3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B807C-7770-4D68-9C42-2EA945CB2E03}"/>
      </w:docPartPr>
      <w:docPartBody>
        <w:p w:rsidR="00232340" w:rsidRDefault="00232340">
          <w:pPr>
            <w:pStyle w:val="020ED5832D3140389760F9DEAA5A3937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40"/>
    <w:rsid w:val="0023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F1ADDC85AF141D2AD408617D824846C">
    <w:name w:val="4F1ADDC85AF141D2AD408617D824846C"/>
  </w:style>
  <w:style w:type="paragraph" w:customStyle="1" w:styleId="020ED5832D3140389760F9DEAA5A3937">
    <w:name w:val="020ED5832D3140389760F9DEAA5A3937"/>
  </w:style>
  <w:style w:type="paragraph" w:customStyle="1" w:styleId="098AA8F996294FE2B07B20C29D35F8DC">
    <w:name w:val="098AA8F996294FE2B07B20C29D35F8DC"/>
  </w:style>
  <w:style w:type="paragraph" w:customStyle="1" w:styleId="F8A7E99281244E509213202FD4037240">
    <w:name w:val="F8A7E99281244E509213202FD4037240"/>
  </w:style>
  <w:style w:type="paragraph" w:customStyle="1" w:styleId="A53E7CFA1A234DF0A845F1DEAEF780B5">
    <w:name w:val="A53E7CFA1A234DF0A845F1DEAEF780B5"/>
  </w:style>
  <w:style w:type="paragraph" w:customStyle="1" w:styleId="CF3B4A658A9A4906B30A5D294A422A70">
    <w:name w:val="CF3B4A658A9A4906B30A5D294A422A70"/>
  </w:style>
  <w:style w:type="paragraph" w:customStyle="1" w:styleId="B8A5AF9A26BA4495A20FD81C6A3952E8">
    <w:name w:val="B8A5AF9A26BA4495A20FD81C6A3952E8"/>
  </w:style>
  <w:style w:type="paragraph" w:customStyle="1" w:styleId="25AEBE2AE15F4ED092783ECED7983159">
    <w:name w:val="25AEBE2AE15F4ED092783ECED7983159"/>
  </w:style>
  <w:style w:type="paragraph" w:customStyle="1" w:styleId="6431BD2CA6844603B220721257AC69F8">
    <w:name w:val="6431BD2CA6844603B220721257AC69F8"/>
  </w:style>
  <w:style w:type="paragraph" w:customStyle="1" w:styleId="AA4288FB31CE4322A969B6B6F634684E">
    <w:name w:val="AA4288FB31CE4322A969B6B6F634684E"/>
  </w:style>
  <w:style w:type="paragraph" w:customStyle="1" w:styleId="B60109DE7CE7447F811E30484F06116D">
    <w:name w:val="B60109DE7CE7447F811E30484F06116D"/>
  </w:style>
  <w:style w:type="paragraph" w:customStyle="1" w:styleId="23D06DF001D4406EBA7889E107BE8BA5">
    <w:name w:val="23D06DF001D4406EBA7889E107BE8BA5"/>
  </w:style>
  <w:style w:type="paragraph" w:customStyle="1" w:styleId="504BEE6DF6B1438E9826A240157C2F23">
    <w:name w:val="504BEE6DF6B1438E9826A240157C2F23"/>
  </w:style>
  <w:style w:type="paragraph" w:customStyle="1" w:styleId="45A75C09C9AC4DCE875A8370FD314627">
    <w:name w:val="45A75C09C9AC4DCE875A8370FD314627"/>
  </w:style>
  <w:style w:type="paragraph" w:customStyle="1" w:styleId="5858F6BA630046CDB0B7B4A63187A6A4">
    <w:name w:val="5858F6BA630046CDB0B7B4A63187A6A4"/>
  </w:style>
  <w:style w:type="paragraph" w:customStyle="1" w:styleId="05CCC6B96DCC48D180FCB0483CA371FA">
    <w:name w:val="05CCC6B96DCC48D180FCB0483CA371FA"/>
  </w:style>
  <w:style w:type="paragraph" w:customStyle="1" w:styleId="5746ED16FE1249FA97F660F568EF7EBE">
    <w:name w:val="5746ED16FE1249FA97F660F568EF7EBE"/>
  </w:style>
  <w:style w:type="paragraph" w:customStyle="1" w:styleId="44595362DCC749A6B15AFE3FB7EE1841">
    <w:name w:val="44595362DCC749A6B15AFE3FB7EE1841"/>
  </w:style>
  <w:style w:type="paragraph" w:customStyle="1" w:styleId="10B4558DE0F147F38EDD901372284C78">
    <w:name w:val="10B4558DE0F147F38EDD901372284C78"/>
  </w:style>
  <w:style w:type="paragraph" w:customStyle="1" w:styleId="65101918FB904081BFC00D8758BB5153">
    <w:name w:val="65101918FB904081BFC00D8758BB5153"/>
  </w:style>
  <w:style w:type="paragraph" w:customStyle="1" w:styleId="73E4DF127B2B4AF7844FA6F6330147DE">
    <w:name w:val="73E4DF127B2B4AF7844FA6F6330147DE"/>
  </w:style>
  <w:style w:type="paragraph" w:customStyle="1" w:styleId="E22D2A95F51446C5AF1582D5360965E0">
    <w:name w:val="E22D2A95F51446C5AF1582D5360965E0"/>
  </w:style>
  <w:style w:type="paragraph" w:customStyle="1" w:styleId="CE0E3E0BA7EA457389B7A4B62ACD37CF">
    <w:name w:val="CE0E3E0BA7EA457389B7A4B62ACD37CF"/>
  </w:style>
  <w:style w:type="paragraph" w:customStyle="1" w:styleId="D3CCDD555E2D4CF7B71A27B8EE707C8C">
    <w:name w:val="D3CCDD555E2D4CF7B71A27B8EE707C8C"/>
  </w:style>
  <w:style w:type="paragraph" w:customStyle="1" w:styleId="C87CB0A15F1348AD95652E933983EEDA">
    <w:name w:val="C87CB0A15F1348AD95652E933983EEDA"/>
  </w:style>
  <w:style w:type="paragraph" w:customStyle="1" w:styleId="9D890D00940940E3BEA814E82F864113">
    <w:name w:val="9D890D00940940E3BEA814E82F864113"/>
  </w:style>
  <w:style w:type="paragraph" w:customStyle="1" w:styleId="C39F772A36E745F1844F83B58A98E578">
    <w:name w:val="C39F772A36E745F1844F83B58A98E578"/>
  </w:style>
  <w:style w:type="paragraph" w:customStyle="1" w:styleId="9E0DF9AADC55410F8FDFBD3218E598A8">
    <w:name w:val="9E0DF9AADC55410F8FDFBD3218E598A8"/>
  </w:style>
  <w:style w:type="paragraph" w:customStyle="1" w:styleId="24839C3414564FA5A1AF77575B8D16F1">
    <w:name w:val="24839C3414564FA5A1AF77575B8D16F1"/>
  </w:style>
  <w:style w:type="paragraph" w:customStyle="1" w:styleId="E3C0B0452B8F4B16BBC86946FAAE1437">
    <w:name w:val="E3C0B0452B8F4B16BBC86946FAAE1437"/>
  </w:style>
  <w:style w:type="paragraph" w:customStyle="1" w:styleId="920AA9D011E74A5F8ADE2E36EBCA3CD9">
    <w:name w:val="920AA9D011E74A5F8ADE2E36EBCA3CD9"/>
    <w:rsid w:val="00232340"/>
  </w:style>
  <w:style w:type="paragraph" w:customStyle="1" w:styleId="0A21AF76D5434B1FA9D3B05A95F35A70">
    <w:name w:val="0A21AF76D5434B1FA9D3B05A95F35A70"/>
    <w:rsid w:val="00232340"/>
  </w:style>
  <w:style w:type="paragraph" w:customStyle="1" w:styleId="5076D8EE0D4644DD99005673D2516C4F">
    <w:name w:val="5076D8EE0D4644DD99005673D2516C4F"/>
    <w:rsid w:val="00232340"/>
  </w:style>
  <w:style w:type="paragraph" w:customStyle="1" w:styleId="C3CDAFD553284CA9A50B4298D578D143">
    <w:name w:val="C3CDAFD553284CA9A50B4298D578D143"/>
    <w:rsid w:val="00232340"/>
  </w:style>
  <w:style w:type="paragraph" w:customStyle="1" w:styleId="49E8DE144FC44C2CB98B913839948DBE">
    <w:name w:val="49E8DE144FC44C2CB98B913839948DBE"/>
    <w:rsid w:val="00232340"/>
  </w:style>
  <w:style w:type="paragraph" w:customStyle="1" w:styleId="251F4A72359D4D20B734D746A0339B91">
    <w:name w:val="251F4A72359D4D20B734D746A0339B91"/>
    <w:rsid w:val="00232340"/>
  </w:style>
  <w:style w:type="paragraph" w:customStyle="1" w:styleId="BBCD5647FEEB4B3B966A5F71618E3906">
    <w:name w:val="BBCD5647FEEB4B3B966A5F71618E3906"/>
    <w:rsid w:val="00232340"/>
  </w:style>
  <w:style w:type="paragraph" w:customStyle="1" w:styleId="314A8A8A35504429B5E6D5D137EBFB78">
    <w:name w:val="314A8A8A35504429B5E6D5D137EBFB78"/>
    <w:rsid w:val="00232340"/>
  </w:style>
  <w:style w:type="paragraph" w:customStyle="1" w:styleId="7104709E0FEB4DCA8B79F4485DE608DF">
    <w:name w:val="7104709E0FEB4DCA8B79F4485DE608DF"/>
    <w:rsid w:val="00232340"/>
  </w:style>
  <w:style w:type="paragraph" w:customStyle="1" w:styleId="8D60D30CA4D04F1190D68DBE53228FFF">
    <w:name w:val="8D60D30CA4D04F1190D68DBE53228FFF"/>
    <w:rsid w:val="00232340"/>
  </w:style>
  <w:style w:type="paragraph" w:customStyle="1" w:styleId="806418894DF4438BA822A38245C7BA08">
    <w:name w:val="806418894DF4438BA822A38245C7BA08"/>
    <w:rsid w:val="00232340"/>
  </w:style>
  <w:style w:type="paragraph" w:customStyle="1" w:styleId="41A214716B8F412A8798492D4AB517D9">
    <w:name w:val="41A214716B8F412A8798492D4AB517D9"/>
    <w:rsid w:val="002323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form.dotx</Template>
  <TotalTime>87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jolenefine</dc:creator>
  <cp:keywords/>
  <cp:lastModifiedBy>Jolene Fine</cp:lastModifiedBy>
  <cp:revision>11</cp:revision>
  <dcterms:created xsi:type="dcterms:W3CDTF">2018-02-04T15:29:00Z</dcterms:created>
  <dcterms:modified xsi:type="dcterms:W3CDTF">2018-02-04T21:46:00Z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